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D0" w:rsidRPr="00983928" w:rsidRDefault="00EC1FD0" w:rsidP="00EC1FD0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  <w:r w:rsidRPr="00983928">
        <w:rPr>
          <w:rFonts w:ascii="Times New Roman" w:hAnsi="Times New Roman"/>
          <w:i/>
          <w:sz w:val="24"/>
          <w:szCs w:val="24"/>
          <w:lang w:val="bg-BG"/>
        </w:rPr>
        <w:t>Приложение № 2</w:t>
      </w:r>
    </w:p>
    <w:p w:rsidR="00EC1FD0" w:rsidRPr="00983928" w:rsidRDefault="00EC1FD0" w:rsidP="00EC1FD0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017F42" w:rsidRDefault="00017F42" w:rsidP="00017F42">
      <w:pPr>
        <w:jc w:val="center"/>
        <w:rPr>
          <w:b/>
          <w:szCs w:val="24"/>
        </w:rPr>
      </w:pPr>
      <w:r w:rsidRPr="00CA743D">
        <w:rPr>
          <w:b/>
          <w:szCs w:val="24"/>
        </w:rPr>
        <w:t>ПРЕДСТАВЯНЕ НА КАНДИДАТА И ОПИТА ПРИ ПРЕДОСТАВЯНЕ НА СОЦИАЛНИ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15"/>
        <w:gridCol w:w="287"/>
        <w:gridCol w:w="1839"/>
        <w:gridCol w:w="247"/>
        <w:gridCol w:w="2304"/>
      </w:tblGrid>
      <w:tr w:rsidR="00017F42" w:rsidRPr="005C4871" w:rsidTr="00507210">
        <w:tc>
          <w:tcPr>
            <w:tcW w:w="9747" w:type="dxa"/>
            <w:gridSpan w:val="6"/>
            <w:shd w:val="clear" w:color="auto" w:fill="D9D9D9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r w:rsidRPr="005C4871">
              <w:rPr>
                <w:b/>
                <w:szCs w:val="24"/>
              </w:rPr>
              <w:t>1. ОСНОВНИ ДАННИ НА КАНДИДАТА</w:t>
            </w: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Наименование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кандидата</w:t>
            </w:r>
            <w:proofErr w:type="spellEnd"/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Вид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организация</w:t>
            </w:r>
            <w:proofErr w:type="spellEnd"/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Година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регистрация</w:t>
            </w:r>
            <w:proofErr w:type="spellEnd"/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Официален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адрес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Адрес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за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кореспонденция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Телефонен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номер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  <w:vertAlign w:val="superscript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Електронна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поща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  <w:vertAlign w:val="superscript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Интернет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страница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Официален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представител</w:t>
            </w:r>
            <w:proofErr w:type="spellEnd"/>
            <w:r w:rsidRPr="005C4871">
              <w:rPr>
                <w:b/>
                <w:szCs w:val="24"/>
              </w:rPr>
              <w:t xml:space="preserve">/и </w:t>
            </w:r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Лице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за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контакти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Позиция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лицето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за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контакти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r w:rsidRPr="005C4871">
              <w:rPr>
                <w:b/>
                <w:szCs w:val="24"/>
                <w:lang w:val="ru-RU"/>
              </w:rPr>
              <w:t xml:space="preserve">Мобилен номер на </w:t>
            </w:r>
            <w:proofErr w:type="spellStart"/>
            <w:r w:rsidRPr="005C4871">
              <w:rPr>
                <w:b/>
                <w:szCs w:val="24"/>
              </w:rPr>
              <w:t>лицето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за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контакти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Електронна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поща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лицето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за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контакти</w:t>
            </w:r>
            <w:proofErr w:type="spellEnd"/>
          </w:p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392" w:type="dxa"/>
            <w:gridSpan w:val="5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9747" w:type="dxa"/>
            <w:gridSpan w:val="6"/>
            <w:shd w:val="clear" w:color="auto" w:fill="D9D9D9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r w:rsidRPr="005C4871">
              <w:rPr>
                <w:b/>
                <w:szCs w:val="24"/>
              </w:rPr>
              <w:t>2. ОПИТ НА КАНДИДАТА ПРИ ПРЕДОСТАВЯНЕТО НА СОЦИАЛНИ УСЛУГИ</w:t>
            </w: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Период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Социалната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услуга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Местоположение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Вид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финансиране</w:t>
            </w:r>
            <w:proofErr w:type="spellEnd"/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9747" w:type="dxa"/>
            <w:gridSpan w:val="6"/>
            <w:shd w:val="clear" w:color="auto" w:fill="D9D9D9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r w:rsidRPr="005C4871">
              <w:rPr>
                <w:b/>
                <w:szCs w:val="24"/>
              </w:rPr>
              <w:lastRenderedPageBreak/>
              <w:t>3. ОПИТ НА КАНДИДАТА ПРИ РЕАЛИЗИРАНЕ НА ПРОЕКТИ И ПРОГРАМИ С ВЪНШНО ФИНАНСИРАНЕ</w:t>
            </w: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Период</w:t>
            </w:r>
            <w:proofErr w:type="spellEnd"/>
          </w:p>
        </w:tc>
        <w:tc>
          <w:tcPr>
            <w:tcW w:w="3002" w:type="dxa"/>
            <w:gridSpan w:val="2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Наименование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проекта</w:t>
            </w:r>
            <w:proofErr w:type="spellEnd"/>
            <w:r w:rsidRPr="005C4871">
              <w:rPr>
                <w:b/>
                <w:szCs w:val="24"/>
              </w:rPr>
              <w:t xml:space="preserve"> и </w:t>
            </w:r>
            <w:proofErr w:type="spellStart"/>
            <w:r w:rsidRPr="005C4871">
              <w:rPr>
                <w:b/>
                <w:szCs w:val="24"/>
              </w:rPr>
              <w:t>кратко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описание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Финансиращ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орган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17F42" w:rsidRPr="005C4871" w:rsidRDefault="00017F42" w:rsidP="002C6F52">
            <w:pPr>
              <w:jc w:val="both"/>
              <w:rPr>
                <w:b/>
                <w:szCs w:val="24"/>
              </w:rPr>
            </w:pPr>
            <w:proofErr w:type="spellStart"/>
            <w:r w:rsidRPr="005C4871">
              <w:rPr>
                <w:b/>
                <w:szCs w:val="24"/>
              </w:rPr>
              <w:t>Стойност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на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  <w:proofErr w:type="spellStart"/>
            <w:r w:rsidRPr="005C4871">
              <w:rPr>
                <w:b/>
                <w:szCs w:val="24"/>
              </w:rPr>
              <w:t>проекта</w:t>
            </w:r>
            <w:proofErr w:type="spellEnd"/>
            <w:r w:rsidRPr="005C4871">
              <w:rPr>
                <w:b/>
                <w:szCs w:val="24"/>
              </w:rPr>
              <w:t xml:space="preserve"> </w:t>
            </w: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017F42" w:rsidRPr="005C4871" w:rsidTr="00507210">
        <w:tc>
          <w:tcPr>
            <w:tcW w:w="2355" w:type="dxa"/>
            <w:shd w:val="clear" w:color="auto" w:fill="auto"/>
          </w:tcPr>
          <w:p w:rsidR="00017F42" w:rsidRPr="005C4871" w:rsidRDefault="00017F42" w:rsidP="002C6F52">
            <w:pPr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17F42" w:rsidRPr="005C4871" w:rsidRDefault="00017F42" w:rsidP="002C6F52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017F42" w:rsidRDefault="00017F42" w:rsidP="00017F42">
      <w:pPr>
        <w:jc w:val="both"/>
        <w:rPr>
          <w:b/>
          <w:szCs w:val="24"/>
        </w:rPr>
      </w:pPr>
    </w:p>
    <w:p w:rsidR="00E80F67" w:rsidRDefault="00E80F67" w:rsidP="00017F42">
      <w:pPr>
        <w:jc w:val="both"/>
        <w:rPr>
          <w:b/>
          <w:szCs w:val="24"/>
          <w:lang w:val="bg-BG"/>
        </w:rPr>
      </w:pPr>
    </w:p>
    <w:p w:rsidR="00017F42" w:rsidRDefault="00017F42" w:rsidP="00017F42">
      <w:pPr>
        <w:jc w:val="both"/>
        <w:rPr>
          <w:b/>
          <w:szCs w:val="24"/>
          <w:lang w:val="bg-BG"/>
        </w:rPr>
      </w:pPr>
      <w:proofErr w:type="spellStart"/>
      <w:r w:rsidRPr="00DA711A">
        <w:rPr>
          <w:b/>
          <w:szCs w:val="24"/>
        </w:rPr>
        <w:t>Прилагам</w:t>
      </w:r>
      <w:proofErr w:type="spellEnd"/>
      <w:r w:rsidRPr="00DA711A">
        <w:rPr>
          <w:b/>
          <w:szCs w:val="24"/>
        </w:rPr>
        <w:t xml:space="preserve"> </w:t>
      </w:r>
      <w:proofErr w:type="spellStart"/>
      <w:r w:rsidRPr="00DA711A">
        <w:rPr>
          <w:b/>
          <w:szCs w:val="24"/>
        </w:rPr>
        <w:t>следната</w:t>
      </w:r>
      <w:proofErr w:type="spellEnd"/>
      <w:r w:rsidRPr="00DA711A">
        <w:rPr>
          <w:b/>
          <w:szCs w:val="24"/>
        </w:rPr>
        <w:t>/</w:t>
      </w:r>
      <w:proofErr w:type="spellStart"/>
      <w:r w:rsidRPr="00DA711A">
        <w:rPr>
          <w:b/>
          <w:szCs w:val="24"/>
        </w:rPr>
        <w:t>ите</w:t>
      </w:r>
      <w:proofErr w:type="spellEnd"/>
      <w:r w:rsidRPr="00DA711A">
        <w:rPr>
          <w:b/>
          <w:szCs w:val="24"/>
        </w:rPr>
        <w:t xml:space="preserve"> </w:t>
      </w:r>
      <w:proofErr w:type="spellStart"/>
      <w:r w:rsidRPr="00DA711A">
        <w:rPr>
          <w:b/>
          <w:szCs w:val="24"/>
        </w:rPr>
        <w:t>препоръка</w:t>
      </w:r>
      <w:proofErr w:type="spellEnd"/>
      <w:r w:rsidRPr="00DA711A">
        <w:rPr>
          <w:b/>
          <w:szCs w:val="24"/>
        </w:rPr>
        <w:t>/и:</w:t>
      </w:r>
    </w:p>
    <w:p w:rsidR="003817F5" w:rsidRPr="003817F5" w:rsidRDefault="003817F5" w:rsidP="00017F42">
      <w:pPr>
        <w:jc w:val="both"/>
        <w:rPr>
          <w:b/>
          <w:szCs w:val="24"/>
          <w:lang w:val="bg-BG"/>
        </w:rPr>
      </w:pPr>
    </w:p>
    <w:p w:rsidR="00017F42" w:rsidRPr="00DA711A" w:rsidRDefault="00017F42" w:rsidP="00017F42">
      <w:pPr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DA711A">
        <w:rPr>
          <w:b/>
          <w:szCs w:val="24"/>
        </w:rPr>
        <w:t>……………………………..</w:t>
      </w:r>
    </w:p>
    <w:p w:rsidR="00017F42" w:rsidRPr="00DA711A" w:rsidRDefault="00017F42" w:rsidP="00017F42">
      <w:pPr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…………………………….</w:t>
      </w:r>
    </w:p>
    <w:p w:rsidR="00017F42" w:rsidRPr="00DA711A" w:rsidRDefault="00017F42" w:rsidP="00017F42">
      <w:pPr>
        <w:jc w:val="both"/>
        <w:rPr>
          <w:b/>
          <w:szCs w:val="24"/>
        </w:rPr>
      </w:pPr>
    </w:p>
    <w:p w:rsidR="00E80F67" w:rsidRDefault="00E80F67" w:rsidP="00017F42">
      <w:pPr>
        <w:jc w:val="both"/>
        <w:rPr>
          <w:bCs/>
          <w:color w:val="000000"/>
          <w:szCs w:val="24"/>
          <w:lang w:val="bg-BG" w:eastAsia="bg-BG"/>
        </w:rPr>
      </w:pPr>
    </w:p>
    <w:p w:rsidR="00017F42" w:rsidRDefault="00017F42" w:rsidP="00017F42">
      <w:pPr>
        <w:jc w:val="both"/>
        <w:rPr>
          <w:bCs/>
          <w:color w:val="000000"/>
          <w:szCs w:val="24"/>
          <w:lang w:eastAsia="bg-BG"/>
        </w:rPr>
      </w:pPr>
      <w:proofErr w:type="spellStart"/>
      <w:r w:rsidRPr="00DA711A">
        <w:rPr>
          <w:bCs/>
          <w:color w:val="000000"/>
          <w:szCs w:val="24"/>
          <w:lang w:eastAsia="bg-BG"/>
        </w:rPr>
        <w:t>Дата</w:t>
      </w:r>
      <w:proofErr w:type="spellEnd"/>
      <w:proofErr w:type="gramStart"/>
      <w:r w:rsidRPr="00DA711A">
        <w:rPr>
          <w:bCs/>
          <w:color w:val="000000"/>
          <w:szCs w:val="24"/>
          <w:lang w:eastAsia="bg-BG"/>
        </w:rPr>
        <w:t>:……………………..</w:t>
      </w:r>
      <w:proofErr w:type="gramEnd"/>
      <w:r w:rsidRPr="00DA711A">
        <w:rPr>
          <w:bCs/>
          <w:color w:val="000000"/>
          <w:szCs w:val="24"/>
          <w:lang w:eastAsia="bg-BG"/>
        </w:rPr>
        <w:tab/>
      </w:r>
      <w:r w:rsidRPr="00DA711A">
        <w:rPr>
          <w:bCs/>
          <w:color w:val="000000"/>
          <w:szCs w:val="24"/>
          <w:lang w:eastAsia="bg-BG"/>
        </w:rPr>
        <w:tab/>
      </w:r>
      <w:r w:rsidRPr="00DA711A">
        <w:rPr>
          <w:bCs/>
          <w:color w:val="000000"/>
          <w:szCs w:val="24"/>
          <w:lang w:eastAsia="bg-BG"/>
        </w:rPr>
        <w:tab/>
      </w:r>
      <w:proofErr w:type="spellStart"/>
      <w:r w:rsidRPr="00DA711A">
        <w:rPr>
          <w:bCs/>
          <w:color w:val="000000"/>
          <w:szCs w:val="24"/>
          <w:lang w:eastAsia="bg-BG"/>
        </w:rPr>
        <w:t>Представляващ</w:t>
      </w:r>
      <w:proofErr w:type="spellEnd"/>
      <w:r w:rsidRPr="00DA711A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DA711A">
        <w:rPr>
          <w:bCs/>
          <w:color w:val="000000"/>
          <w:szCs w:val="24"/>
          <w:lang w:eastAsia="bg-BG"/>
        </w:rPr>
        <w:t>кандидата</w:t>
      </w:r>
      <w:proofErr w:type="spellEnd"/>
      <w:r w:rsidRPr="00DA711A">
        <w:rPr>
          <w:bCs/>
          <w:color w:val="000000"/>
          <w:szCs w:val="24"/>
          <w:lang w:eastAsia="bg-BG"/>
        </w:rPr>
        <w:t>: ……………………</w:t>
      </w:r>
    </w:p>
    <w:p w:rsidR="00017F42" w:rsidRPr="00CA743D" w:rsidRDefault="00017F42" w:rsidP="00017F42">
      <w:pPr>
        <w:jc w:val="both"/>
        <w:rPr>
          <w:b/>
          <w:szCs w:val="24"/>
        </w:rPr>
      </w:pPr>
    </w:p>
    <w:p w:rsidR="001B7898" w:rsidRPr="00983928" w:rsidRDefault="001B7898" w:rsidP="00017F42">
      <w:pPr>
        <w:pStyle w:val="Heading1"/>
        <w:keepLines w:val="0"/>
        <w:spacing w:before="0" w:after="0"/>
        <w:rPr>
          <w:szCs w:val="24"/>
        </w:rPr>
      </w:pPr>
    </w:p>
    <w:sectPr w:rsidR="001B7898" w:rsidRPr="00983928" w:rsidSect="008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67" w:rsidRDefault="008E6267" w:rsidP="00D16B2F">
      <w:r>
        <w:separator/>
      </w:r>
    </w:p>
  </w:endnote>
  <w:endnote w:type="continuationSeparator" w:id="0">
    <w:p w:rsidR="008E6267" w:rsidRDefault="008E6267" w:rsidP="00D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40" w:rsidRDefault="00480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2F" w:rsidRPr="00D16B2F" w:rsidRDefault="008E6267" w:rsidP="00D16B2F">
    <w:pPr>
      <w:pStyle w:val="Footer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6D277F">
          <w:rPr>
            <w:noProof/>
          </w:rPr>
          <w:t>2</w:t>
        </w:r>
        <w:r w:rsidR="00D16B2F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5010A3" w:rsidRDefault="008928DB" w:rsidP="0050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67" w:rsidRDefault="008E6267" w:rsidP="00D16B2F">
      <w:r>
        <w:separator/>
      </w:r>
    </w:p>
  </w:footnote>
  <w:footnote w:type="continuationSeparator" w:id="0">
    <w:p w:rsidR="008E6267" w:rsidRDefault="008E6267" w:rsidP="00D1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40" w:rsidRDefault="00480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40" w:rsidRDefault="00480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98395E" w:rsidRDefault="008928DB" w:rsidP="0098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568"/>
    <w:multiLevelType w:val="hybridMultilevel"/>
    <w:tmpl w:val="AEC2D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D0"/>
    <w:rsid w:val="00012052"/>
    <w:rsid w:val="00017F42"/>
    <w:rsid w:val="00112F4F"/>
    <w:rsid w:val="00174988"/>
    <w:rsid w:val="001B7898"/>
    <w:rsid w:val="001E48FC"/>
    <w:rsid w:val="001F47DA"/>
    <w:rsid w:val="001F5C0D"/>
    <w:rsid w:val="002A1C87"/>
    <w:rsid w:val="00320FC4"/>
    <w:rsid w:val="00331B6D"/>
    <w:rsid w:val="00354F63"/>
    <w:rsid w:val="003817F5"/>
    <w:rsid w:val="003B5141"/>
    <w:rsid w:val="003C557B"/>
    <w:rsid w:val="00480240"/>
    <w:rsid w:val="004C4B56"/>
    <w:rsid w:val="004C74D0"/>
    <w:rsid w:val="005010A3"/>
    <w:rsid w:val="00507210"/>
    <w:rsid w:val="005D3D83"/>
    <w:rsid w:val="00603109"/>
    <w:rsid w:val="00647CE1"/>
    <w:rsid w:val="006D277F"/>
    <w:rsid w:val="008928DB"/>
    <w:rsid w:val="008E6267"/>
    <w:rsid w:val="00907D43"/>
    <w:rsid w:val="00983928"/>
    <w:rsid w:val="0098395E"/>
    <w:rsid w:val="00B271A2"/>
    <w:rsid w:val="00B802DC"/>
    <w:rsid w:val="00C53F6B"/>
    <w:rsid w:val="00C91308"/>
    <w:rsid w:val="00CA671F"/>
    <w:rsid w:val="00D16B2F"/>
    <w:rsid w:val="00DE6EF8"/>
    <w:rsid w:val="00E03349"/>
    <w:rsid w:val="00E17EE9"/>
    <w:rsid w:val="00E305DA"/>
    <w:rsid w:val="00E40184"/>
    <w:rsid w:val="00E40D0D"/>
    <w:rsid w:val="00E80F67"/>
    <w:rsid w:val="00EC1FD0"/>
    <w:rsid w:val="00ED5A7C"/>
    <w:rsid w:val="00F078ED"/>
    <w:rsid w:val="00F512A3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1FD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1FD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EC1FD0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C1FD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1FD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1FD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EC1FD0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C1FD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23\Documents\&#1064;&#1072;&#1073;&#1083;&#1086;&#1085;&#1080;%20&#1085;&#1072;%20Office%20&#1087;&#1086;%20&#1080;&#1079;&#1073;&#1086;&#1088;\&#1073;&#1083;&#1072;&#1085;&#1082;&#1072;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Elisaveta J. Kirilova</cp:lastModifiedBy>
  <cp:revision>2</cp:revision>
  <cp:lastPrinted>2022-12-12T14:15:00Z</cp:lastPrinted>
  <dcterms:created xsi:type="dcterms:W3CDTF">2022-12-15T09:14:00Z</dcterms:created>
  <dcterms:modified xsi:type="dcterms:W3CDTF">2022-12-15T09:14:00Z</dcterms:modified>
</cp:coreProperties>
</file>